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09829" w14:textId="1932B5EC" w:rsidR="00BE6B6E" w:rsidRPr="000309A5" w:rsidRDefault="00BE6B6E" w:rsidP="00BE6B6E">
      <w:pPr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 xml:space="preserve">Id procedimiento </w:t>
      </w:r>
      <w:r w:rsidR="0030404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_tradnl"/>
        </w:rPr>
        <w:t>3224</w:t>
      </w:r>
    </w:p>
    <w:p w14:paraId="497A35AF" w14:textId="76ED2A50" w:rsidR="00BE6B6E" w:rsidRDefault="00BE6B6E" w:rsidP="00BE6B6E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lang w:eastAsia="es-ES_tradnl"/>
        </w:rPr>
        <w:t xml:space="preserve">ANEXO </w:t>
      </w:r>
      <w:r>
        <w:rPr>
          <w:rFonts w:ascii="Arial" w:eastAsia="Times New Roman" w:hAnsi="Arial" w:cs="Arial"/>
          <w:b/>
          <w:bCs/>
          <w:color w:val="000000"/>
          <w:lang w:eastAsia="es-ES_tradnl"/>
        </w:rPr>
        <w:t>V</w:t>
      </w:r>
    </w:p>
    <w:p w14:paraId="706A5DC7" w14:textId="77777777" w:rsidR="00BE6B6E" w:rsidRDefault="00BE6B6E" w:rsidP="00BE6B6E">
      <w:pPr>
        <w:jc w:val="center"/>
        <w:textAlignment w:val="baseline"/>
        <w:rPr>
          <w:rFonts w:ascii="Arial" w:eastAsia="Times New Roman" w:hAnsi="Arial" w:cs="Arial"/>
          <w:color w:val="000000"/>
          <w:lang w:eastAsia="es-ES_tradnl"/>
        </w:rPr>
      </w:pPr>
    </w:p>
    <w:p w14:paraId="3B9C8804" w14:textId="293BD27B" w:rsidR="00BE6B6E" w:rsidRPr="00A16B91" w:rsidRDefault="00BE6B6E" w:rsidP="00BE6B6E">
      <w:pPr>
        <w:jc w:val="both"/>
        <w:rPr>
          <w:rFonts w:ascii="Arial" w:hAnsi="Arial" w:cs="Arial"/>
          <w:b/>
        </w:rPr>
      </w:pPr>
      <w:r w:rsidRPr="00264B1B">
        <w:rPr>
          <w:rFonts w:ascii="Arial" w:hAnsi="Arial" w:cs="Arial"/>
          <w:b/>
          <w:caps/>
        </w:rPr>
        <w:t>AYUDAS ECONÓMICAS a</w:t>
      </w:r>
      <w:r w:rsidR="00A441D6">
        <w:rPr>
          <w:rFonts w:ascii="Arial" w:hAnsi="Arial" w:cs="Arial"/>
          <w:b/>
          <w:caps/>
        </w:rPr>
        <w:t xml:space="preserve"> DESARROLLO DE PROYECTOS DEL SECTOR AUDIOVISUAL</w:t>
      </w:r>
    </w:p>
    <w:p w14:paraId="7F1ACA81" w14:textId="77777777" w:rsidR="00BE6B6E" w:rsidRDefault="00BE6B6E" w:rsidP="00BE6B6E">
      <w:pPr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es-ES_tradnl"/>
        </w:rPr>
      </w:pPr>
    </w:p>
    <w:p w14:paraId="41D7BAE3" w14:textId="77777777" w:rsidR="00BE6B6E" w:rsidRDefault="00BE6B6E" w:rsidP="00BE6B6E">
      <w:pPr>
        <w:jc w:val="both"/>
        <w:textAlignment w:val="baseline"/>
        <w:rPr>
          <w:rFonts w:ascii="Arial" w:hAnsi="Arial" w:cs="Arial"/>
          <w:b/>
          <w:bCs/>
        </w:rPr>
      </w:pPr>
      <w:r w:rsidRPr="00AB5682">
        <w:rPr>
          <w:rFonts w:ascii="Arial" w:hAnsi="Arial" w:cs="Arial"/>
          <w:b/>
          <w:bCs/>
        </w:rPr>
        <w:t xml:space="preserve">DECLARACIÓN RESPONSABLE DE OTRAS SUBVENCIONES O AYUDAS PÚBLICAS COBRADAS Y/O SOLICITADAS PARA LA MISMA ACTUACIÓN O FINALIDAD QUE LA SOLICITADA EN EL CONTEXTO DEL PRESENTE PROGRAMA DE AYUDAS, O BAJO EL RÉGIMEN DE MINIMIS DURANTE LOS DOS EJERCICIOS FISCALES ANTERIORES Y DURANTE EL EJERCICIO FISCAL EN CURSO, DE CUALQUIER ADMINISTRACIÓN, ORGANISMO O ENTIDAD PÚBLICA, NACIONAL O INTERNACIONAL. </w:t>
      </w:r>
    </w:p>
    <w:p w14:paraId="0C297268" w14:textId="77777777" w:rsidR="00BE6B6E" w:rsidRPr="00AB5682" w:rsidRDefault="00BE6B6E" w:rsidP="00BE6B6E">
      <w:pPr>
        <w:jc w:val="both"/>
        <w:textAlignment w:val="baseline"/>
        <w:rPr>
          <w:rFonts w:ascii="Arial" w:hAnsi="Arial" w:cs="Arial"/>
          <w:b/>
          <w:bCs/>
        </w:rPr>
      </w:pPr>
    </w:p>
    <w:p w14:paraId="2D16AE63" w14:textId="77777777" w:rsidR="00BE6B6E" w:rsidRPr="00AB5682" w:rsidRDefault="00BE6B6E" w:rsidP="00BE6B6E">
      <w:pPr>
        <w:spacing w:after="120" w:line="276" w:lineRule="auto"/>
        <w:jc w:val="center"/>
        <w:rPr>
          <w:rFonts w:ascii="Arial" w:eastAsia="Times New Roman" w:hAnsi="Arial" w:cs="Arial"/>
          <w:b/>
        </w:rPr>
      </w:pPr>
      <w:r w:rsidRPr="00AB5682">
        <w:rPr>
          <w:rFonts w:ascii="Arial" w:eastAsia="Times New Roman" w:hAnsi="Arial" w:cs="Arial"/>
          <w:b/>
        </w:rPr>
        <w:t>EL DECLARANTE: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5522"/>
      </w:tblGrid>
      <w:tr w:rsidR="00BE6B6E" w:rsidRPr="00AB5682" w14:paraId="74AFEEB5" w14:textId="77777777" w:rsidTr="00F42AA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CE50E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Arial" w:hAnsi="Arial" w:cs="Arial"/>
                <w:color w:val="000000"/>
                <w:lang w:val="en-US"/>
              </w:rPr>
              <w:t>Don/Doña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C22CE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E6B6E" w:rsidRPr="00AB5682" w14:paraId="7DBB1F64" w14:textId="77777777" w:rsidTr="00F42AA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58699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Con NIF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E96455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BE6B6E" w:rsidRPr="00AB5682" w14:paraId="52FB8364" w14:textId="77777777" w:rsidTr="00F42AA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02BC1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</w:rPr>
            </w:pPr>
            <w:r w:rsidRPr="00AB5682">
              <w:rPr>
                <w:rFonts w:ascii="Arial" w:eastAsia="Calibri" w:hAnsi="Arial" w:cs="Arial"/>
                <w:color w:val="000000"/>
              </w:rPr>
              <w:t>Por sí mismo o en representación de la entidad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8B384C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</w:rPr>
            </w:pPr>
          </w:p>
        </w:tc>
      </w:tr>
      <w:tr w:rsidR="00BE6B6E" w:rsidRPr="00AB5682" w14:paraId="78CA7DFA" w14:textId="77777777" w:rsidTr="00F42AA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C6D9F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Con CIF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61B85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</w:rPr>
            </w:pPr>
          </w:p>
        </w:tc>
      </w:tr>
      <w:tr w:rsidR="00BE6B6E" w:rsidRPr="00AB5682" w14:paraId="1A0DEAFF" w14:textId="77777777" w:rsidTr="00F42AA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FD6A9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En</w:t>
            </w:r>
            <w:proofErr w:type="spellEnd"/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>calidad</w:t>
            </w:r>
            <w:proofErr w:type="spellEnd"/>
            <w:r w:rsidRPr="00AB5682">
              <w:rPr>
                <w:rFonts w:ascii="Arial" w:eastAsia="Calibri" w:hAnsi="Arial" w:cs="Arial"/>
                <w:color w:val="000000"/>
                <w:lang w:val="en-US"/>
              </w:rPr>
              <w:t xml:space="preserve"> de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AC82C" w14:textId="77777777" w:rsidR="00BE6B6E" w:rsidRPr="00AB5682" w:rsidRDefault="00BE6B6E" w:rsidP="00F42AAE">
            <w:pPr>
              <w:spacing w:after="120" w:line="276" w:lineRule="auto"/>
              <w:rPr>
                <w:rFonts w:ascii="Arial" w:eastAsia="Times New Roman" w:hAnsi="Arial" w:cs="Arial"/>
                <w:lang w:val="en-US"/>
              </w:rPr>
            </w:pPr>
            <w:r w:rsidRPr="00AB5682">
              <w:rPr>
                <w:rFonts w:ascii="Arial" w:eastAsia="Arial" w:hAnsi="Arial" w:cs="Arial"/>
                <w:color w:val="000000"/>
                <w:lang w:val="en-US"/>
              </w:rPr>
              <w:t xml:space="preserve">   </w:t>
            </w:r>
          </w:p>
        </w:tc>
      </w:tr>
      <w:tr w:rsidR="00BE6B6E" w:rsidRPr="00AB5682" w14:paraId="7C39C5FD" w14:textId="77777777" w:rsidTr="00F42AAE">
        <w:trPr>
          <w:trHeight w:val="260"/>
        </w:trPr>
        <w:tc>
          <w:tcPr>
            <w:tcW w:w="297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CF628" w14:textId="77777777" w:rsidR="00BE6B6E" w:rsidRPr="00AB5682" w:rsidRDefault="00BE6B6E" w:rsidP="00F42AAE">
            <w:pPr>
              <w:spacing w:after="120" w:line="276" w:lineRule="auto"/>
              <w:rPr>
                <w:rFonts w:ascii="Arial" w:eastAsia="Calibri" w:hAnsi="Arial" w:cs="Arial"/>
                <w:color w:val="000000"/>
              </w:rPr>
            </w:pPr>
            <w:r w:rsidRPr="00AB5682">
              <w:rPr>
                <w:rFonts w:ascii="Arial" w:eastAsia="Calibri" w:hAnsi="Arial" w:cs="Arial"/>
                <w:color w:val="000000"/>
              </w:rPr>
              <w:t>Datos de contacto (dirección, teléfono, email).</w:t>
            </w:r>
          </w:p>
        </w:tc>
        <w:tc>
          <w:tcPr>
            <w:tcW w:w="552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7C14E0" w14:textId="77777777" w:rsidR="00BE6B6E" w:rsidRPr="00AB5682" w:rsidRDefault="00BE6B6E" w:rsidP="00F42AAE">
            <w:pPr>
              <w:spacing w:after="120"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F6D7B56" w14:textId="77777777" w:rsidR="00BE6B6E" w:rsidRPr="00AB5682" w:rsidRDefault="00BE6B6E" w:rsidP="00BE6B6E">
      <w:pPr>
        <w:spacing w:after="120" w:line="276" w:lineRule="auto"/>
        <w:jc w:val="center"/>
        <w:rPr>
          <w:rFonts w:ascii="Arial" w:eastAsia="Arial" w:hAnsi="Arial" w:cs="Arial"/>
          <w:b/>
        </w:rPr>
      </w:pPr>
    </w:p>
    <w:p w14:paraId="362178F8" w14:textId="77777777" w:rsidR="00BE6B6E" w:rsidRPr="00AB5682" w:rsidRDefault="00BE6B6E" w:rsidP="00BE6B6E">
      <w:pPr>
        <w:spacing w:after="120" w:line="276" w:lineRule="auto"/>
        <w:jc w:val="center"/>
        <w:rPr>
          <w:rFonts w:ascii="Arial" w:eastAsia="Arial" w:hAnsi="Arial" w:cs="Arial"/>
        </w:rPr>
      </w:pPr>
      <w:r w:rsidRPr="00AB5682">
        <w:rPr>
          <w:rFonts w:ascii="Arial" w:eastAsia="Arial" w:hAnsi="Arial" w:cs="Arial"/>
          <w:b/>
        </w:rPr>
        <w:t>DECLARA BAJO SU RESPONSABILIDAD:</w:t>
      </w:r>
    </w:p>
    <w:p w14:paraId="3D2A9D0F" w14:textId="77777777" w:rsidR="00BE6B6E" w:rsidRPr="00AB5682" w:rsidRDefault="00BE6B6E" w:rsidP="00BE6B6E">
      <w:pPr>
        <w:rPr>
          <w:rFonts w:ascii="Arial" w:hAnsi="Arial" w:cs="Arial"/>
        </w:rPr>
      </w:pPr>
      <w:proofErr w:type="gramStart"/>
      <w:r w:rsidRPr="00AB5682">
        <w:rPr>
          <w:rFonts w:ascii="Arial" w:hAnsi="Arial" w:cs="Arial"/>
        </w:rPr>
        <w:t>QUE …</w:t>
      </w:r>
      <w:proofErr w:type="gramEnd"/>
      <w:r w:rsidRPr="00AB5682">
        <w:rPr>
          <w:rFonts w:ascii="Arial" w:hAnsi="Arial" w:cs="Arial"/>
        </w:rPr>
        <w:t>……………………………………….…………………………………………………… (</w:t>
      </w:r>
      <w:proofErr w:type="gramStart"/>
      <w:r w:rsidRPr="00AB5682">
        <w:rPr>
          <w:rFonts w:ascii="Arial" w:hAnsi="Arial" w:cs="Arial"/>
        </w:rPr>
        <w:t>nombre</w:t>
      </w:r>
      <w:proofErr w:type="gramEnd"/>
      <w:r w:rsidRPr="00AB5682">
        <w:rPr>
          <w:rFonts w:ascii="Arial" w:hAnsi="Arial" w:cs="Arial"/>
        </w:rPr>
        <w:t xml:space="preserve"> o razón social del beneficiario):</w:t>
      </w:r>
    </w:p>
    <w:p w14:paraId="26D80F8F" w14:textId="77777777" w:rsidR="00BE6B6E" w:rsidRPr="00AB5682" w:rsidRDefault="00BE6B6E" w:rsidP="00BE6B6E">
      <w:pPr>
        <w:rPr>
          <w:rFonts w:ascii="Arial" w:hAnsi="Arial" w:cs="Arial"/>
        </w:rPr>
      </w:pPr>
    </w:p>
    <w:p w14:paraId="49D9A2E3" w14:textId="3243FC59" w:rsidR="00BE6B6E" w:rsidRPr="00AB5682" w:rsidRDefault="00BE6B6E" w:rsidP="00BE6B6E">
      <w:pPr>
        <w:spacing w:line="360" w:lineRule="auto"/>
        <w:jc w:val="both"/>
        <w:rPr>
          <w:rFonts w:ascii="Arial" w:hAnsi="Arial" w:cs="Arial"/>
        </w:rPr>
      </w:pPr>
      <w:r w:rsidRPr="00AB5682">
        <w:rPr>
          <w:rFonts w:ascii="Arial" w:hAnsi="Arial" w:cs="Arial"/>
        </w:rPr>
        <w:t xml:space="preserve">a) Ha obtenido y cobrado las siguientes subvenciones o ayudas bajo régimen de </w:t>
      </w:r>
      <w:proofErr w:type="spellStart"/>
      <w:r w:rsidRPr="00AB5682">
        <w:rPr>
          <w:rFonts w:ascii="Arial" w:hAnsi="Arial" w:cs="Arial"/>
        </w:rPr>
        <w:t>minimis</w:t>
      </w:r>
      <w:proofErr w:type="spellEnd"/>
      <w:r w:rsidRPr="00AB5682">
        <w:rPr>
          <w:rFonts w:ascii="Arial" w:hAnsi="Arial" w:cs="Arial"/>
        </w:rPr>
        <w:t xml:space="preserve"> u otras ayudas públicas para la misma actuación o finalidad, de la/s siguiente/s Administración/es, organismo/s o entidad/es pública/s, nacional/es o internacional/es, por el importe/s que asimismo se especifica/n: (NOTAS: Listar todas las ayudas concedidas para la misma actuación o finalidad. Si la ayuda ha sido concedida pero aún no ha sido cobrada indique 0 € en “Importe ayuda concedida”. En caso de no tener ayudas concedidas indicar: NINGUNA).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70"/>
        <w:gridCol w:w="1583"/>
        <w:gridCol w:w="1701"/>
      </w:tblGrid>
      <w:tr w:rsidR="00BE6B6E" w:rsidRPr="00AB5682" w14:paraId="28FBBABB" w14:textId="77777777" w:rsidTr="00F42AAE">
        <w:trPr>
          <w:trHeight w:val="791"/>
        </w:trPr>
        <w:tc>
          <w:tcPr>
            <w:tcW w:w="2263" w:type="dxa"/>
          </w:tcPr>
          <w:p w14:paraId="3D4AB24F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lastRenderedPageBreak/>
              <w:t>Entidad concedente</w:t>
            </w:r>
          </w:p>
        </w:tc>
        <w:tc>
          <w:tcPr>
            <w:tcW w:w="2670" w:type="dxa"/>
          </w:tcPr>
          <w:p w14:paraId="75A7645A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Programa</w:t>
            </w:r>
          </w:p>
        </w:tc>
        <w:tc>
          <w:tcPr>
            <w:tcW w:w="1583" w:type="dxa"/>
          </w:tcPr>
          <w:p w14:paraId="31C1C0DD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Importe ayuda concedida</w:t>
            </w:r>
          </w:p>
        </w:tc>
        <w:tc>
          <w:tcPr>
            <w:tcW w:w="1701" w:type="dxa"/>
          </w:tcPr>
          <w:p w14:paraId="7110B4F9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 xml:space="preserve">Régimen de </w:t>
            </w:r>
            <w:proofErr w:type="spellStart"/>
            <w:r w:rsidRPr="00AB5682">
              <w:rPr>
                <w:rFonts w:ascii="Arial" w:hAnsi="Arial" w:cs="Arial"/>
              </w:rPr>
              <w:t>minimis</w:t>
            </w:r>
            <w:proofErr w:type="spellEnd"/>
            <w:r w:rsidRPr="00AB5682">
              <w:rPr>
                <w:rFonts w:ascii="Arial" w:hAnsi="Arial" w:cs="Arial"/>
              </w:rPr>
              <w:t xml:space="preserve"> (sí/no)</w:t>
            </w:r>
          </w:p>
        </w:tc>
      </w:tr>
      <w:tr w:rsidR="00BE6B6E" w:rsidRPr="00AB5682" w14:paraId="43477CE2" w14:textId="77777777" w:rsidTr="00F42AAE">
        <w:tc>
          <w:tcPr>
            <w:tcW w:w="2263" w:type="dxa"/>
          </w:tcPr>
          <w:p w14:paraId="5C375E97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5334ABB5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6AC2B54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06F08F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  <w:tr w:rsidR="00BE6B6E" w:rsidRPr="00AB5682" w14:paraId="12F3F8A7" w14:textId="77777777" w:rsidTr="00F42AAE">
        <w:tc>
          <w:tcPr>
            <w:tcW w:w="2263" w:type="dxa"/>
          </w:tcPr>
          <w:p w14:paraId="288EC943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08CBDD0B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0FEBB056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FD895B4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  <w:tr w:rsidR="00BE6B6E" w:rsidRPr="00AB5682" w14:paraId="3B3BCF1B" w14:textId="77777777" w:rsidTr="00F42AAE">
        <w:tc>
          <w:tcPr>
            <w:tcW w:w="2263" w:type="dxa"/>
          </w:tcPr>
          <w:p w14:paraId="3496E57A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1BEE45C0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EF694B8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B412A2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  <w:tr w:rsidR="00BE6B6E" w:rsidRPr="00AB5682" w14:paraId="74BE0EE0" w14:textId="77777777" w:rsidTr="00F42AAE">
        <w:tc>
          <w:tcPr>
            <w:tcW w:w="2263" w:type="dxa"/>
          </w:tcPr>
          <w:p w14:paraId="00851B33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0D712595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48BB857E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CFD193D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</w:tbl>
    <w:p w14:paraId="3A4D9FC9" w14:textId="77777777" w:rsidR="00BE6B6E" w:rsidRPr="00AB5682" w:rsidRDefault="00BE6B6E" w:rsidP="00BE6B6E">
      <w:pPr>
        <w:rPr>
          <w:rFonts w:ascii="Arial" w:hAnsi="Arial" w:cs="Arial"/>
        </w:rPr>
      </w:pPr>
    </w:p>
    <w:p w14:paraId="4EF7B7F6" w14:textId="6F83E70E" w:rsidR="00BE6B6E" w:rsidRPr="00AB5682" w:rsidRDefault="00BE6B6E" w:rsidP="00BE6B6E">
      <w:pPr>
        <w:spacing w:line="360" w:lineRule="auto"/>
        <w:jc w:val="both"/>
        <w:rPr>
          <w:rFonts w:ascii="Arial" w:hAnsi="Arial" w:cs="Arial"/>
        </w:rPr>
      </w:pPr>
      <w:r w:rsidRPr="00AB5682">
        <w:rPr>
          <w:rFonts w:ascii="Arial" w:hAnsi="Arial" w:cs="Arial"/>
        </w:rPr>
        <w:t xml:space="preserve">Además, ha solicitado, no teniendo concedida en la fecha de la firma de esta declaración, las siguientes subvenciones o ayudas bajo régimen de </w:t>
      </w:r>
      <w:proofErr w:type="spellStart"/>
      <w:r w:rsidRPr="00AB5682">
        <w:rPr>
          <w:rFonts w:ascii="Arial" w:hAnsi="Arial" w:cs="Arial"/>
        </w:rPr>
        <w:t>minimis</w:t>
      </w:r>
      <w:proofErr w:type="spellEnd"/>
      <w:r w:rsidRPr="00AB5682">
        <w:rPr>
          <w:rFonts w:ascii="Arial" w:hAnsi="Arial" w:cs="Arial"/>
        </w:rPr>
        <w:t xml:space="preserve"> u otras ayudas públicas para la misma actuación o finalidad que la conce</w:t>
      </w:r>
      <w:r w:rsidR="00260A82">
        <w:rPr>
          <w:rFonts w:ascii="Arial" w:hAnsi="Arial" w:cs="Arial"/>
        </w:rPr>
        <w:t>dida</w:t>
      </w:r>
      <w:r w:rsidRPr="00AB5682">
        <w:rPr>
          <w:rFonts w:ascii="Arial" w:hAnsi="Arial" w:cs="Arial"/>
        </w:rPr>
        <w:t xml:space="preserve">: (NOTAS: Listar todas las ayudas solicitadas y pendientes de resolución para la misma actuación o finalidad. En caso de no tener ayudas concedidas indicar: NINGUNA).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670"/>
        <w:gridCol w:w="1583"/>
        <w:gridCol w:w="1701"/>
      </w:tblGrid>
      <w:tr w:rsidR="00BE6B6E" w:rsidRPr="00AB5682" w14:paraId="3D6CD88B" w14:textId="77777777" w:rsidTr="00F42AAE">
        <w:tc>
          <w:tcPr>
            <w:tcW w:w="2263" w:type="dxa"/>
          </w:tcPr>
          <w:p w14:paraId="10593F52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Entidad concedente</w:t>
            </w:r>
          </w:p>
        </w:tc>
        <w:tc>
          <w:tcPr>
            <w:tcW w:w="2670" w:type="dxa"/>
          </w:tcPr>
          <w:p w14:paraId="4ADEF64B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Programa</w:t>
            </w:r>
          </w:p>
        </w:tc>
        <w:tc>
          <w:tcPr>
            <w:tcW w:w="1583" w:type="dxa"/>
          </w:tcPr>
          <w:p w14:paraId="669B7C5A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>Importe ayuda concedida</w:t>
            </w:r>
          </w:p>
        </w:tc>
        <w:tc>
          <w:tcPr>
            <w:tcW w:w="1701" w:type="dxa"/>
          </w:tcPr>
          <w:p w14:paraId="75FE721E" w14:textId="77777777" w:rsidR="00BE6B6E" w:rsidRPr="00AB5682" w:rsidRDefault="00BE6B6E" w:rsidP="00F42AAE">
            <w:pPr>
              <w:rPr>
                <w:rFonts w:ascii="Arial" w:hAnsi="Arial" w:cs="Arial"/>
              </w:rPr>
            </w:pPr>
            <w:r w:rsidRPr="00AB5682">
              <w:rPr>
                <w:rFonts w:ascii="Arial" w:hAnsi="Arial" w:cs="Arial"/>
              </w:rPr>
              <w:t xml:space="preserve">Régimen de </w:t>
            </w:r>
            <w:proofErr w:type="spellStart"/>
            <w:r w:rsidRPr="00AB5682">
              <w:rPr>
                <w:rFonts w:ascii="Arial" w:hAnsi="Arial" w:cs="Arial"/>
              </w:rPr>
              <w:t>minimis</w:t>
            </w:r>
            <w:proofErr w:type="spellEnd"/>
            <w:r w:rsidRPr="00AB5682">
              <w:rPr>
                <w:rFonts w:ascii="Arial" w:hAnsi="Arial" w:cs="Arial"/>
              </w:rPr>
              <w:t xml:space="preserve"> (sí/no)</w:t>
            </w:r>
          </w:p>
        </w:tc>
      </w:tr>
      <w:tr w:rsidR="00BE6B6E" w:rsidRPr="00AB5682" w14:paraId="4D04C67D" w14:textId="77777777" w:rsidTr="00F42AAE">
        <w:tc>
          <w:tcPr>
            <w:tcW w:w="2263" w:type="dxa"/>
          </w:tcPr>
          <w:p w14:paraId="13BC18DA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32121A32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7B83B013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06C6C9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  <w:tr w:rsidR="00BE6B6E" w:rsidRPr="00AB5682" w14:paraId="5D665718" w14:textId="77777777" w:rsidTr="00F42AAE">
        <w:tc>
          <w:tcPr>
            <w:tcW w:w="2263" w:type="dxa"/>
          </w:tcPr>
          <w:p w14:paraId="4B3F8F76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606F8AD7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22E464E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4BDCE7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  <w:tr w:rsidR="00BE6B6E" w:rsidRPr="00AB5682" w14:paraId="4AC29C6B" w14:textId="77777777" w:rsidTr="00F42AAE">
        <w:tc>
          <w:tcPr>
            <w:tcW w:w="2263" w:type="dxa"/>
          </w:tcPr>
          <w:p w14:paraId="3A281101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2E2132AC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4AA1CC1F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20A0B9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  <w:tr w:rsidR="00BE6B6E" w:rsidRPr="00AB5682" w14:paraId="649DB05F" w14:textId="77777777" w:rsidTr="00F42AAE">
        <w:tc>
          <w:tcPr>
            <w:tcW w:w="2263" w:type="dxa"/>
          </w:tcPr>
          <w:p w14:paraId="26F78C17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2670" w:type="dxa"/>
          </w:tcPr>
          <w:p w14:paraId="01C61252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6B97D9A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143E10" w14:textId="77777777" w:rsidR="00BE6B6E" w:rsidRPr="00AB5682" w:rsidRDefault="00BE6B6E" w:rsidP="00F42AAE">
            <w:pPr>
              <w:rPr>
                <w:rFonts w:ascii="Arial" w:hAnsi="Arial" w:cs="Arial"/>
              </w:rPr>
            </w:pPr>
          </w:p>
        </w:tc>
      </w:tr>
    </w:tbl>
    <w:p w14:paraId="10840E12" w14:textId="77777777" w:rsidR="00BE6B6E" w:rsidRPr="00AB5682" w:rsidRDefault="00BE6B6E" w:rsidP="00BE6B6E">
      <w:pPr>
        <w:rPr>
          <w:rFonts w:ascii="Arial" w:hAnsi="Arial" w:cs="Arial"/>
        </w:rPr>
      </w:pPr>
    </w:p>
    <w:p w14:paraId="351C8F0C" w14:textId="329C47F1" w:rsidR="00BE6B6E" w:rsidRPr="00AB5682" w:rsidRDefault="00BE6B6E" w:rsidP="00BE6B6E">
      <w:pPr>
        <w:spacing w:line="360" w:lineRule="auto"/>
        <w:jc w:val="both"/>
        <w:rPr>
          <w:rFonts w:ascii="Arial" w:hAnsi="Arial" w:cs="Arial"/>
        </w:rPr>
      </w:pPr>
      <w:r w:rsidRPr="00AB5682">
        <w:rPr>
          <w:rFonts w:ascii="Arial" w:hAnsi="Arial" w:cs="Arial"/>
        </w:rPr>
        <w:t>c) Me comprometo a comunicar fe</w:t>
      </w:r>
      <w:r w:rsidR="00260A82">
        <w:rPr>
          <w:rFonts w:ascii="Arial" w:hAnsi="Arial" w:cs="Arial"/>
        </w:rPr>
        <w:t>hacientemente de inmediato al ICA</w:t>
      </w:r>
      <w:r w:rsidRPr="00AB5682">
        <w:rPr>
          <w:rFonts w:ascii="Arial" w:hAnsi="Arial" w:cs="Arial"/>
        </w:rPr>
        <w:t>, en cuanto se tenga conocimiento de tal circunstancia, el cobro de cualquier otra subvención o ayuda pública, bien para la misma actuación o finalidad que la solicitada en el contexto de</w:t>
      </w:r>
      <w:r w:rsidR="00ED21F2">
        <w:rPr>
          <w:rFonts w:ascii="Arial" w:hAnsi="Arial" w:cs="Arial"/>
        </w:rPr>
        <w:t xml:space="preserve"> </w:t>
      </w:r>
      <w:r w:rsidRPr="00AB5682">
        <w:rPr>
          <w:rFonts w:ascii="Arial" w:hAnsi="Arial" w:cs="Arial"/>
        </w:rPr>
        <w:t>l</w:t>
      </w:r>
      <w:r w:rsidR="00ED21F2">
        <w:rPr>
          <w:rFonts w:ascii="Arial" w:hAnsi="Arial" w:cs="Arial"/>
        </w:rPr>
        <w:t>as</w:t>
      </w:r>
      <w:r w:rsidRPr="00AB5682">
        <w:rPr>
          <w:rFonts w:ascii="Arial" w:hAnsi="Arial" w:cs="Arial"/>
        </w:rPr>
        <w:t xml:space="preserve"> presente</w:t>
      </w:r>
      <w:r w:rsidR="00ED21F2">
        <w:rPr>
          <w:rFonts w:ascii="Arial" w:hAnsi="Arial" w:cs="Arial"/>
        </w:rPr>
        <w:t>s</w:t>
      </w:r>
      <w:r w:rsidRPr="00AB5682">
        <w:rPr>
          <w:rFonts w:ascii="Arial" w:hAnsi="Arial" w:cs="Arial"/>
        </w:rPr>
        <w:t xml:space="preserve"> ayu</w:t>
      </w:r>
      <w:r w:rsidR="00ED21F2">
        <w:rPr>
          <w:rFonts w:ascii="Arial" w:hAnsi="Arial" w:cs="Arial"/>
        </w:rPr>
        <w:t xml:space="preserve">das o bien bajo el régimen de </w:t>
      </w:r>
      <w:proofErr w:type="spellStart"/>
      <w:r w:rsidR="00ED21F2">
        <w:rPr>
          <w:rFonts w:ascii="Arial" w:hAnsi="Arial" w:cs="Arial"/>
        </w:rPr>
        <w:t>mi</w:t>
      </w:r>
      <w:r w:rsidRPr="00AB5682">
        <w:rPr>
          <w:rFonts w:ascii="Arial" w:hAnsi="Arial" w:cs="Arial"/>
        </w:rPr>
        <w:t>nimis</w:t>
      </w:r>
      <w:proofErr w:type="spellEnd"/>
      <w:r w:rsidRPr="00AB5682">
        <w:rPr>
          <w:rFonts w:ascii="Arial" w:hAnsi="Arial" w:cs="Arial"/>
        </w:rPr>
        <w:t>, que pueda suceder en fecha posterior a la de firma de esta declaración y previamente al posib</w:t>
      </w:r>
      <w:r w:rsidR="00ED21F2">
        <w:rPr>
          <w:rFonts w:ascii="Arial" w:hAnsi="Arial" w:cs="Arial"/>
        </w:rPr>
        <w:t>le cobro de la ayuda solicitada.</w:t>
      </w:r>
      <w:bookmarkStart w:id="0" w:name="_GoBack"/>
      <w:bookmarkEnd w:id="0"/>
    </w:p>
    <w:p w14:paraId="23A89647" w14:textId="77777777" w:rsidR="00BE6B6E" w:rsidRDefault="00BE6B6E" w:rsidP="00BE6B6E">
      <w:pPr>
        <w:jc w:val="center"/>
        <w:rPr>
          <w:rFonts w:ascii="Arial" w:hAnsi="Arial" w:cs="Arial"/>
        </w:rPr>
      </w:pPr>
      <w:r w:rsidRPr="00AB5682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Murcia</w:t>
      </w:r>
    </w:p>
    <w:p w14:paraId="1599F03F" w14:textId="77777777" w:rsidR="00BE6B6E" w:rsidRPr="00AB5682" w:rsidRDefault="00BE6B6E" w:rsidP="00BE6B6E">
      <w:pPr>
        <w:jc w:val="center"/>
        <w:rPr>
          <w:rFonts w:ascii="Arial" w:hAnsi="Arial" w:cs="Arial"/>
        </w:rPr>
      </w:pPr>
      <w:r w:rsidRPr="00AB5682">
        <w:rPr>
          <w:rFonts w:ascii="Arial" w:hAnsi="Arial" w:cs="Arial"/>
        </w:rPr>
        <w:t xml:space="preserve">(Firma </w:t>
      </w:r>
      <w:r>
        <w:rPr>
          <w:rFonts w:ascii="Arial" w:hAnsi="Arial" w:cs="Arial"/>
        </w:rPr>
        <w:t xml:space="preserve">electrónica </w:t>
      </w:r>
      <w:r w:rsidRPr="00AB5682">
        <w:rPr>
          <w:rFonts w:ascii="Arial" w:hAnsi="Arial" w:cs="Arial"/>
        </w:rPr>
        <w:t>de solicitante</w:t>
      </w:r>
      <w:r>
        <w:rPr>
          <w:rFonts w:ascii="Arial" w:hAnsi="Arial" w:cs="Arial"/>
        </w:rPr>
        <w:t>/</w:t>
      </w:r>
      <w:r w:rsidRPr="00AB5682">
        <w:rPr>
          <w:rFonts w:ascii="Arial" w:hAnsi="Arial" w:cs="Arial"/>
        </w:rPr>
        <w:t>representante de la empresa o entidad solicitante)</w:t>
      </w:r>
    </w:p>
    <w:p w14:paraId="4DA25B2E" w14:textId="77777777" w:rsidR="00BE6B6E" w:rsidRPr="00AB5682" w:rsidRDefault="00BE6B6E" w:rsidP="00BE6B6E">
      <w:pPr>
        <w:ind w:left="2832" w:firstLine="708"/>
        <w:rPr>
          <w:rFonts w:ascii="Arial" w:hAnsi="Arial" w:cs="Arial"/>
        </w:rPr>
      </w:pPr>
      <w:r w:rsidRPr="00AB5682">
        <w:rPr>
          <w:rFonts w:ascii="Arial" w:hAnsi="Arial" w:cs="Arial"/>
        </w:rPr>
        <w:t>Nombre y cargo</w:t>
      </w:r>
    </w:p>
    <w:p w14:paraId="6890D9B0" w14:textId="77777777" w:rsidR="00BE6B6E" w:rsidRPr="000D4306" w:rsidRDefault="00BE6B6E" w:rsidP="00BE6B6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2E6B615" w14:textId="77777777" w:rsidR="002E17C4" w:rsidRDefault="002E17C4"/>
    <w:sectPr w:rsidR="002E17C4" w:rsidSect="009B7486">
      <w:headerReference w:type="default" r:id="rId9"/>
      <w:pgSz w:w="11900" w:h="16840"/>
      <w:pgMar w:top="1843" w:right="1701" w:bottom="1135" w:left="1701" w:header="284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7F0AE" w14:textId="77777777" w:rsidR="00854682" w:rsidRDefault="00854682">
      <w:r>
        <w:separator/>
      </w:r>
    </w:p>
  </w:endnote>
  <w:endnote w:type="continuationSeparator" w:id="0">
    <w:p w14:paraId="14A0C383" w14:textId="77777777" w:rsidR="00854682" w:rsidRDefault="0085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C6261" w14:textId="77777777" w:rsidR="00854682" w:rsidRDefault="00854682">
      <w:r>
        <w:separator/>
      </w:r>
    </w:p>
  </w:footnote>
  <w:footnote w:type="continuationSeparator" w:id="0">
    <w:p w14:paraId="76954C0A" w14:textId="77777777" w:rsidR="00854682" w:rsidRDefault="0085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C16F2" w14:textId="77777777" w:rsidR="00777630" w:rsidRDefault="00ED21F2" w:rsidP="00423CDC">
    <w:pPr>
      <w:pStyle w:val="Encabezado"/>
      <w:ind w:left="-1134"/>
    </w:pPr>
    <w:r>
      <w:rPr>
        <w:noProof/>
        <w:lang w:val="es-ES"/>
      </w:rPr>
      <w:drawing>
        <wp:inline distT="0" distB="0" distL="0" distR="0" wp14:anchorId="1F192834" wp14:editId="23282397">
          <wp:extent cx="6429375" cy="1147445"/>
          <wp:effectExtent l="0" t="0" r="9525" b="0"/>
          <wp:docPr id="9" name="Picture 3" descr="Text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246" cy="1147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6E"/>
    <w:rsid w:val="00260A82"/>
    <w:rsid w:val="002E17C4"/>
    <w:rsid w:val="00304042"/>
    <w:rsid w:val="005623C9"/>
    <w:rsid w:val="005B160B"/>
    <w:rsid w:val="00854682"/>
    <w:rsid w:val="00A441D6"/>
    <w:rsid w:val="00BE6B6E"/>
    <w:rsid w:val="00C03228"/>
    <w:rsid w:val="00ED21F2"/>
    <w:rsid w:val="00F0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0134"/>
  <w15:chartTrackingRefBased/>
  <w15:docId w15:val="{B17F6E00-7E07-4BB3-A3D7-2F91CF54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B6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B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6B6E"/>
    <w:rPr>
      <w:rFonts w:ascii="Cambria" w:eastAsia="MS Mincho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BE6B6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D7CD8-6069-498A-BA88-46E88C01B66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db77b70-5048-4f34-a983-2e26d013972e"/>
    <ds:schemaRef ds:uri="http://schemas.microsoft.com/office/2006/documentManagement/types"/>
    <ds:schemaRef ds:uri="bf619d4e-58ed-4b7d-81b5-a93eb9114c91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0B78AF0-A980-4CB5-9E94-4C99FB9E0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77b70-5048-4f34-a983-2e26d013972e"/>
    <ds:schemaRef ds:uri="bf619d4e-58ed-4b7d-81b5-a93eb9114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EBFC9A-5386-4E83-B3FC-07B8EB8F6E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E69FE12B.dotm</Template>
  <TotalTime>3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SANCHEZ, FELIPE</dc:creator>
  <cp:keywords/>
  <dc:description/>
  <cp:lastModifiedBy>SANCHEZ SANCHEZ, FELIPE</cp:lastModifiedBy>
  <cp:revision>4</cp:revision>
  <dcterms:created xsi:type="dcterms:W3CDTF">2023-04-25T16:22:00Z</dcterms:created>
  <dcterms:modified xsi:type="dcterms:W3CDTF">2023-04-25T16:24:00Z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MediaServiceImageTags">
    <vt:lpwstr/>
  </property>
</Properties>
</file>